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C5" w:rsidRDefault="00F77AC5" w:rsidP="00763E28">
      <w:pPr>
        <w:rPr>
          <w:rFonts w:ascii="Arial" w:hAnsi="Arial" w:cs="Arial"/>
          <w:sz w:val="24"/>
          <w:szCs w:val="24"/>
        </w:rPr>
        <w:sectPr w:rsidR="00F77AC5" w:rsidSect="00A231C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0DAC" w:rsidRPr="00BA3959" w:rsidRDefault="00A231C1" w:rsidP="00BA3959">
      <w:pPr>
        <w:jc w:val="center"/>
        <w:rPr>
          <w:rFonts w:ascii="Arial" w:hAnsi="Arial" w:cs="Arial"/>
          <w:sz w:val="24"/>
          <w:szCs w:val="24"/>
        </w:rPr>
      </w:pPr>
      <w:r w:rsidRPr="004A0DA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49425" cy="1828800"/>
            <wp:effectExtent l="1905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40" w:rsidRDefault="00A02BB0" w:rsidP="00D90D55">
      <w:pPr>
        <w:pStyle w:val="Default"/>
        <w:jc w:val="center"/>
        <w:rPr>
          <w:b/>
        </w:rPr>
      </w:pPr>
      <w:r w:rsidRPr="00A02BB0">
        <w:rPr>
          <w:b/>
        </w:rPr>
        <w:t>Solid Waste Removal &amp; Recycle Committee</w:t>
      </w:r>
      <w:r w:rsidR="005A354B">
        <w:rPr>
          <w:b/>
        </w:rPr>
        <w:t xml:space="preserve"> </w:t>
      </w:r>
      <w:r w:rsidR="008C1F48">
        <w:rPr>
          <w:b/>
        </w:rPr>
        <w:t>Meeting Agenda</w:t>
      </w:r>
    </w:p>
    <w:p w:rsidR="00CC2B40" w:rsidRDefault="005A354B" w:rsidP="00AA7AC5">
      <w:pPr>
        <w:pStyle w:val="Default"/>
        <w:jc w:val="center"/>
        <w:rPr>
          <w:b/>
        </w:rPr>
      </w:pPr>
      <w:r>
        <w:rPr>
          <w:b/>
        </w:rPr>
        <w:t xml:space="preserve">Date: </w:t>
      </w:r>
      <w:r w:rsidR="00024852">
        <w:rPr>
          <w:b/>
        </w:rPr>
        <w:t>February 21</w:t>
      </w:r>
      <w:r w:rsidR="0063573E">
        <w:rPr>
          <w:b/>
        </w:rPr>
        <w:t>, 2024</w:t>
      </w:r>
    </w:p>
    <w:p w:rsidR="00CC2B40" w:rsidRDefault="00024852" w:rsidP="00AA7AC5">
      <w:pPr>
        <w:pStyle w:val="Default"/>
        <w:jc w:val="center"/>
        <w:rPr>
          <w:b/>
        </w:rPr>
      </w:pPr>
      <w:r>
        <w:rPr>
          <w:b/>
        </w:rPr>
        <w:t>Time: 2</w:t>
      </w:r>
      <w:r w:rsidR="00CC2B40">
        <w:rPr>
          <w:b/>
        </w:rPr>
        <w:t xml:space="preserve"> PM</w:t>
      </w:r>
    </w:p>
    <w:p w:rsidR="0054581A" w:rsidRDefault="00CC2B40" w:rsidP="006A10D1">
      <w:pPr>
        <w:pStyle w:val="Default"/>
        <w:jc w:val="center"/>
        <w:rPr>
          <w:b/>
        </w:rPr>
      </w:pPr>
      <w:r>
        <w:rPr>
          <w:b/>
        </w:rPr>
        <w:t xml:space="preserve">Location: </w:t>
      </w:r>
      <w:r w:rsidR="00024852">
        <w:rPr>
          <w:b/>
        </w:rPr>
        <w:t>Town Offices</w:t>
      </w:r>
    </w:p>
    <w:p w:rsidR="004447C2" w:rsidRDefault="00024852" w:rsidP="006A10D1">
      <w:pPr>
        <w:pStyle w:val="Default"/>
        <w:jc w:val="center"/>
        <w:rPr>
          <w:b/>
        </w:rPr>
      </w:pPr>
      <w:r>
        <w:rPr>
          <w:b/>
        </w:rPr>
        <w:t>24</w:t>
      </w:r>
      <w:r w:rsidR="004447C2">
        <w:rPr>
          <w:b/>
        </w:rPr>
        <w:t xml:space="preserve"> Depot Road</w:t>
      </w:r>
      <w:r w:rsidR="003C0825">
        <w:rPr>
          <w:b/>
        </w:rPr>
        <w:t>, East Ki</w:t>
      </w:r>
      <w:r w:rsidR="004447C2">
        <w:rPr>
          <w:b/>
        </w:rPr>
        <w:t>ngston</w:t>
      </w:r>
      <w:r w:rsidR="00B703C6">
        <w:rPr>
          <w:b/>
        </w:rPr>
        <w:t>, NH 03827</w:t>
      </w:r>
    </w:p>
    <w:p w:rsidR="0034196A" w:rsidRDefault="0034196A" w:rsidP="006A10D1">
      <w:pPr>
        <w:pStyle w:val="Default"/>
        <w:jc w:val="center"/>
        <w:rPr>
          <w:b/>
        </w:rPr>
      </w:pPr>
    </w:p>
    <w:p w:rsidR="00CD0849" w:rsidRDefault="00B56CF3" w:rsidP="005A354B">
      <w:pPr>
        <w:pStyle w:val="Default"/>
        <w:jc w:val="center"/>
        <w:rPr>
          <w:b/>
        </w:rPr>
      </w:pPr>
      <w:r>
        <w:rPr>
          <w:b/>
        </w:rPr>
        <w:t>Order of Business</w:t>
      </w:r>
    </w:p>
    <w:p w:rsidR="005A354B" w:rsidRPr="005A354B" w:rsidRDefault="005A354B" w:rsidP="005A354B">
      <w:pPr>
        <w:pStyle w:val="Default"/>
        <w:jc w:val="center"/>
        <w:rPr>
          <w:b/>
        </w:rPr>
      </w:pPr>
    </w:p>
    <w:p w:rsidR="00BA3959" w:rsidRDefault="00BA3959" w:rsidP="0063573E"/>
    <w:p w:rsidR="0063573E" w:rsidRDefault="0063573E" w:rsidP="0063573E">
      <w:pPr>
        <w:pStyle w:val="ListParagraph"/>
        <w:numPr>
          <w:ilvl w:val="0"/>
          <w:numId w:val="5"/>
        </w:numPr>
      </w:pPr>
      <w:r>
        <w:t>Roll Call</w:t>
      </w:r>
    </w:p>
    <w:p w:rsidR="0063573E" w:rsidRDefault="0063573E" w:rsidP="0063573E"/>
    <w:p w:rsidR="0063573E" w:rsidRDefault="00B703C6" w:rsidP="0063573E">
      <w:pPr>
        <w:pStyle w:val="ListParagraph"/>
        <w:numPr>
          <w:ilvl w:val="0"/>
          <w:numId w:val="5"/>
        </w:numPr>
      </w:pPr>
      <w:r>
        <w:t xml:space="preserve">Review </w:t>
      </w:r>
      <w:r w:rsidR="0063573E">
        <w:t xml:space="preserve"> RFP</w:t>
      </w:r>
      <w:r>
        <w:t xml:space="preserve"> Document</w:t>
      </w:r>
    </w:p>
    <w:p w:rsidR="0063573E" w:rsidRDefault="0063573E" w:rsidP="0063573E">
      <w:pPr>
        <w:pStyle w:val="ListParagraph"/>
      </w:pPr>
    </w:p>
    <w:p w:rsidR="0063573E" w:rsidRDefault="0063573E" w:rsidP="0063573E">
      <w:pPr>
        <w:pStyle w:val="ListParagraph"/>
      </w:pPr>
    </w:p>
    <w:p w:rsidR="008A046C" w:rsidRDefault="00B703C6" w:rsidP="008A046C">
      <w:pPr>
        <w:pStyle w:val="ListParagraph"/>
        <w:numPr>
          <w:ilvl w:val="0"/>
          <w:numId w:val="5"/>
        </w:numPr>
      </w:pPr>
      <w:r>
        <w:t>Initiate writing RFP</w:t>
      </w:r>
    </w:p>
    <w:p w:rsidR="008A046C" w:rsidRDefault="008A046C" w:rsidP="008A046C">
      <w:pPr>
        <w:pStyle w:val="ListParagraph"/>
      </w:pPr>
    </w:p>
    <w:p w:rsidR="008A046C" w:rsidRDefault="008A046C" w:rsidP="008A046C">
      <w:pPr>
        <w:pStyle w:val="ListParagraph"/>
      </w:pPr>
    </w:p>
    <w:p w:rsidR="008A046C" w:rsidRDefault="008A046C" w:rsidP="008A046C">
      <w:pPr>
        <w:pStyle w:val="ListParagraph"/>
        <w:numPr>
          <w:ilvl w:val="0"/>
          <w:numId w:val="5"/>
        </w:numPr>
      </w:pPr>
      <w:r>
        <w:t>Assign roles</w:t>
      </w:r>
    </w:p>
    <w:p w:rsidR="0063573E" w:rsidRDefault="0063573E" w:rsidP="0063573E"/>
    <w:p w:rsidR="00BA3959" w:rsidRDefault="00D2582F" w:rsidP="0063573E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63573E">
        <w:rPr>
          <w:rFonts w:cs="Arial"/>
          <w:szCs w:val="24"/>
        </w:rPr>
        <w:t>Motion to adjourn</w:t>
      </w:r>
    </w:p>
    <w:p w:rsidR="0063573E" w:rsidRPr="0063573E" w:rsidRDefault="0063573E" w:rsidP="0063573E">
      <w:pPr>
        <w:pStyle w:val="ListParagraph"/>
        <w:rPr>
          <w:rFonts w:cs="Arial"/>
          <w:szCs w:val="24"/>
        </w:rPr>
      </w:pPr>
    </w:p>
    <w:p w:rsidR="0063573E" w:rsidRPr="0063573E" w:rsidRDefault="0063573E" w:rsidP="0063573E">
      <w:pPr>
        <w:pStyle w:val="ListParagraph"/>
        <w:rPr>
          <w:rFonts w:cs="Arial"/>
          <w:szCs w:val="24"/>
        </w:rPr>
      </w:pPr>
    </w:p>
    <w:p w:rsidR="0063573E" w:rsidRPr="0085036C" w:rsidRDefault="0063573E" w:rsidP="0063573E">
      <w:pPr>
        <w:rPr>
          <w:rFonts w:ascii="Arial" w:hAnsi="Arial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Ron Morales</w:t>
      </w:r>
    </w:p>
    <w:p w:rsidR="0054581A" w:rsidRPr="00BA3959" w:rsidRDefault="00CD0849" w:rsidP="0063573E">
      <w:pPr>
        <w:rPr>
          <w:rFonts w:ascii="Arial" w:hAnsi="Arial" w:cs="Arial"/>
          <w:b/>
          <w:sz w:val="24"/>
          <w:szCs w:val="24"/>
        </w:rPr>
      </w:pPr>
      <w:r w:rsidRPr="00BA3959">
        <w:rPr>
          <w:rFonts w:ascii="Arial" w:hAnsi="Arial" w:cs="Arial"/>
          <w:sz w:val="24"/>
          <w:szCs w:val="24"/>
        </w:rPr>
        <w:t>Ron Morales</w:t>
      </w:r>
      <w:r w:rsidR="00D11D1D" w:rsidRPr="00BA3959">
        <w:rPr>
          <w:rFonts w:ascii="Arial" w:hAnsi="Arial" w:cs="Arial"/>
          <w:sz w:val="24"/>
          <w:szCs w:val="24"/>
        </w:rPr>
        <w:t xml:space="preserve">, </w:t>
      </w:r>
      <w:r w:rsidRPr="00BA3959">
        <w:rPr>
          <w:rFonts w:ascii="Arial" w:hAnsi="Arial" w:cs="Arial"/>
          <w:sz w:val="24"/>
          <w:szCs w:val="24"/>
        </w:rPr>
        <w:t>Chairman</w:t>
      </w:r>
    </w:p>
    <w:p w:rsidR="006A10D1" w:rsidRDefault="006A10D1" w:rsidP="0063573E">
      <w:pPr>
        <w:rPr>
          <w:rFonts w:ascii="Arial" w:hAnsi="Arial" w:cs="Arial"/>
          <w:sz w:val="24"/>
          <w:szCs w:val="24"/>
        </w:rPr>
      </w:pPr>
    </w:p>
    <w:p w:rsidR="006A10D1" w:rsidRPr="006A10D1" w:rsidRDefault="006A10D1" w:rsidP="0063573E">
      <w:pPr>
        <w:rPr>
          <w:i/>
          <w:sz w:val="18"/>
          <w:szCs w:val="18"/>
        </w:rPr>
      </w:pPr>
      <w:proofErr w:type="gramStart"/>
      <w:r w:rsidRPr="006A10D1">
        <w:rPr>
          <w:i/>
          <w:sz w:val="18"/>
          <w:szCs w:val="18"/>
        </w:rPr>
        <w:lastRenderedPageBreak/>
        <w:t>Non Public Session-IAW RSA 91-A-2, I; para.</w:t>
      </w:r>
      <w:proofErr w:type="gramEnd"/>
      <w:r w:rsidRPr="006A10D1">
        <w:rPr>
          <w:i/>
          <w:sz w:val="18"/>
          <w:szCs w:val="18"/>
        </w:rPr>
        <w:t xml:space="preserve"> (b) </w:t>
      </w:r>
      <w:proofErr w:type="gramStart"/>
      <w:r w:rsidRPr="006A10D1">
        <w:rPr>
          <w:i/>
          <w:sz w:val="18"/>
          <w:szCs w:val="18"/>
        </w:rPr>
        <w:t>and</w:t>
      </w:r>
      <w:proofErr w:type="gramEnd"/>
      <w:r w:rsidRPr="006A10D1">
        <w:rPr>
          <w:i/>
          <w:sz w:val="18"/>
          <w:szCs w:val="18"/>
        </w:rPr>
        <w:t xml:space="preserve"> RSA 91-A-3, II; para (e) may be held at any meeting.</w:t>
      </w:r>
    </w:p>
    <w:sectPr w:rsidR="006A10D1" w:rsidRPr="006A10D1" w:rsidSect="00F77AC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55"/>
    <w:multiLevelType w:val="hybridMultilevel"/>
    <w:tmpl w:val="4BA0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407E"/>
    <w:multiLevelType w:val="singleLevel"/>
    <w:tmpl w:val="E9CCD058"/>
    <w:lvl w:ilvl="0">
      <w:start w:val="1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3C2F236A"/>
    <w:multiLevelType w:val="hybridMultilevel"/>
    <w:tmpl w:val="CF1634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A6C04"/>
    <w:multiLevelType w:val="hybridMultilevel"/>
    <w:tmpl w:val="1964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B3D29"/>
    <w:multiLevelType w:val="hybridMultilevel"/>
    <w:tmpl w:val="D49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02BB0"/>
    <w:rsid w:val="00024852"/>
    <w:rsid w:val="00101FF8"/>
    <w:rsid w:val="00292763"/>
    <w:rsid w:val="00303AF8"/>
    <w:rsid w:val="00305073"/>
    <w:rsid w:val="0034196A"/>
    <w:rsid w:val="00364D8B"/>
    <w:rsid w:val="003C0825"/>
    <w:rsid w:val="004065A9"/>
    <w:rsid w:val="00440BC2"/>
    <w:rsid w:val="004447C2"/>
    <w:rsid w:val="0047203B"/>
    <w:rsid w:val="004A0DAC"/>
    <w:rsid w:val="00516F25"/>
    <w:rsid w:val="00540EAB"/>
    <w:rsid w:val="0054581A"/>
    <w:rsid w:val="005A354B"/>
    <w:rsid w:val="005A7EB4"/>
    <w:rsid w:val="005D0210"/>
    <w:rsid w:val="005E1705"/>
    <w:rsid w:val="006061AE"/>
    <w:rsid w:val="0063573E"/>
    <w:rsid w:val="006A10D1"/>
    <w:rsid w:val="00763E28"/>
    <w:rsid w:val="00770209"/>
    <w:rsid w:val="00782E6E"/>
    <w:rsid w:val="007B04C1"/>
    <w:rsid w:val="007E001C"/>
    <w:rsid w:val="0085036C"/>
    <w:rsid w:val="008A046C"/>
    <w:rsid w:val="008A79D8"/>
    <w:rsid w:val="008B1805"/>
    <w:rsid w:val="008C1F48"/>
    <w:rsid w:val="009F481E"/>
    <w:rsid w:val="00A02BB0"/>
    <w:rsid w:val="00A11D1C"/>
    <w:rsid w:val="00A231C1"/>
    <w:rsid w:val="00A929C2"/>
    <w:rsid w:val="00AA7AC5"/>
    <w:rsid w:val="00B24CF2"/>
    <w:rsid w:val="00B56CF3"/>
    <w:rsid w:val="00B6180B"/>
    <w:rsid w:val="00B61E99"/>
    <w:rsid w:val="00B703C6"/>
    <w:rsid w:val="00BA3959"/>
    <w:rsid w:val="00C7067B"/>
    <w:rsid w:val="00C77030"/>
    <w:rsid w:val="00CC2B40"/>
    <w:rsid w:val="00CD0849"/>
    <w:rsid w:val="00CD214A"/>
    <w:rsid w:val="00CD7226"/>
    <w:rsid w:val="00D11D1D"/>
    <w:rsid w:val="00D16CDA"/>
    <w:rsid w:val="00D2582F"/>
    <w:rsid w:val="00D60B4E"/>
    <w:rsid w:val="00D90D55"/>
    <w:rsid w:val="00DD7158"/>
    <w:rsid w:val="00E119D6"/>
    <w:rsid w:val="00F47463"/>
    <w:rsid w:val="00F66DCB"/>
    <w:rsid w:val="00F77AC5"/>
    <w:rsid w:val="00F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CB"/>
  </w:style>
  <w:style w:type="paragraph" w:styleId="Heading2">
    <w:name w:val="heading 2"/>
    <w:basedOn w:val="Normal"/>
    <w:next w:val="Normal"/>
    <w:link w:val="Heading2Char"/>
    <w:qFormat/>
    <w:rsid w:val="0054581A"/>
    <w:pPr>
      <w:keepNext/>
      <w:spacing w:after="0" w:line="240" w:lineRule="auto"/>
      <w:ind w:left="1440"/>
      <w:jc w:val="both"/>
      <w:outlineLvl w:val="1"/>
    </w:pPr>
    <w:rPr>
      <w:rFonts w:ascii="Bell MT" w:eastAsia="Times New Roman" w:hAnsi="Bell MT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1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31C1"/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A0DAC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0DAC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0D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A0D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4581A"/>
    <w:rPr>
      <w:rFonts w:ascii="Bell MT" w:eastAsia="Times New Roman" w:hAnsi="Bell M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2582F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mo\Documents\2004%20Selectman\Solid%20Waste%20Removal%20&amp;%20Recycle%20Committee\Agenda\Town%20of%20East%20Kings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East Kingston</Template>
  <TotalTime>3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Ronald Morales</cp:lastModifiedBy>
  <cp:revision>4</cp:revision>
  <cp:lastPrinted>2023-07-18T20:25:00Z</cp:lastPrinted>
  <dcterms:created xsi:type="dcterms:W3CDTF">2024-02-17T23:44:00Z</dcterms:created>
  <dcterms:modified xsi:type="dcterms:W3CDTF">2024-02-17T23:47:00Z</dcterms:modified>
</cp:coreProperties>
</file>