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5E" w:rsidRDefault="000A435E" w:rsidP="000800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:rsidR="00643E99" w:rsidRDefault="00643E99" w:rsidP="00643E99">
      <w:pPr>
        <w:pStyle w:val="Header"/>
        <w:tabs>
          <w:tab w:val="clear" w:pos="4320"/>
          <w:tab w:val="clear" w:pos="8640"/>
        </w:tabs>
        <w:ind w:left="216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Solid Removal &amp; Recycle Committee</w:t>
      </w:r>
    </w:p>
    <w:p w:rsidR="00643E99" w:rsidRPr="00643E99" w:rsidRDefault="00643E99" w:rsidP="00643E99">
      <w:pPr>
        <w:pStyle w:val="Header"/>
        <w:tabs>
          <w:tab w:val="clear" w:pos="4320"/>
          <w:tab w:val="clear" w:pos="8640"/>
        </w:tabs>
        <w:ind w:left="28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Town of East Kingston</w:t>
      </w:r>
    </w:p>
    <w:p w:rsidR="00643E99" w:rsidRDefault="00643E99" w:rsidP="000800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:rsidR="00443CE7" w:rsidRDefault="00443CE7" w:rsidP="00CF37D8">
      <w:pPr>
        <w:pStyle w:val="Header"/>
        <w:tabs>
          <w:tab w:val="clear" w:pos="4320"/>
          <w:tab w:val="clear" w:pos="8640"/>
        </w:tabs>
        <w:ind w:left="288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AGENDA</w:t>
      </w:r>
    </w:p>
    <w:p w:rsidR="00443CE7" w:rsidRDefault="00CF37D8" w:rsidP="00CF37D8">
      <w:pPr>
        <w:pStyle w:val="Header"/>
        <w:tabs>
          <w:tab w:val="clear" w:pos="4320"/>
          <w:tab w:val="clear" w:pos="8640"/>
        </w:tabs>
        <w:ind w:left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443CE7">
        <w:rPr>
          <w:rFonts w:ascii="Arial" w:hAnsi="Arial" w:cs="Arial"/>
          <w:sz w:val="24"/>
        </w:rPr>
        <w:t>For</w:t>
      </w:r>
    </w:p>
    <w:p w:rsidR="00443CE7" w:rsidRDefault="00226B15" w:rsidP="00226B15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Solid Waste Removal &amp; Recycle RFP Team Meeting</w:t>
      </w:r>
    </w:p>
    <w:p w:rsidR="00443CE7" w:rsidRPr="00443CE7" w:rsidRDefault="00443CE7" w:rsidP="00443CE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4"/>
        </w:rPr>
      </w:pPr>
    </w:p>
    <w:p w:rsidR="00F76EB6" w:rsidRDefault="00C55E0B" w:rsidP="000800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Solid Waste Removal &amp; Recycle Committee will meet</w:t>
      </w:r>
      <w:r w:rsidR="00D430BF">
        <w:rPr>
          <w:rFonts w:ascii="Arial" w:hAnsi="Arial" w:cs="Arial"/>
          <w:sz w:val="24"/>
        </w:rPr>
        <w:t xml:space="preserve"> at 2 PM on </w:t>
      </w:r>
      <w:r w:rsidR="00226B15">
        <w:rPr>
          <w:rFonts w:ascii="Arial" w:hAnsi="Arial" w:cs="Arial"/>
          <w:sz w:val="24"/>
        </w:rPr>
        <w:t>March 13, 2024</w:t>
      </w:r>
      <w:r w:rsidR="00D430BF">
        <w:rPr>
          <w:rFonts w:ascii="Arial" w:hAnsi="Arial" w:cs="Arial"/>
          <w:sz w:val="24"/>
        </w:rPr>
        <w:t xml:space="preserve"> at </w:t>
      </w:r>
      <w:r>
        <w:rPr>
          <w:rFonts w:ascii="Arial" w:hAnsi="Arial" w:cs="Arial"/>
          <w:sz w:val="24"/>
        </w:rPr>
        <w:t xml:space="preserve">the </w:t>
      </w:r>
      <w:r w:rsidR="00226B15">
        <w:rPr>
          <w:rFonts w:ascii="Arial" w:hAnsi="Arial" w:cs="Arial"/>
          <w:sz w:val="24"/>
        </w:rPr>
        <w:t xml:space="preserve">Town Offices at </w:t>
      </w:r>
      <w:r w:rsidR="0053074B">
        <w:rPr>
          <w:rFonts w:ascii="Arial" w:hAnsi="Arial" w:cs="Arial"/>
          <w:sz w:val="24"/>
        </w:rPr>
        <w:t xml:space="preserve">24 Depot Road </w:t>
      </w:r>
      <w:r>
        <w:rPr>
          <w:rFonts w:ascii="Arial" w:hAnsi="Arial" w:cs="Arial"/>
          <w:sz w:val="24"/>
        </w:rPr>
        <w:t>in East Kingston to address the following:</w:t>
      </w:r>
    </w:p>
    <w:p w:rsidR="00226B15" w:rsidRDefault="00226B15" w:rsidP="000800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:rsidR="00226B15" w:rsidRDefault="00226B15" w:rsidP="000800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Review and finalize the RFP </w:t>
      </w:r>
    </w:p>
    <w:p w:rsidR="00226B15" w:rsidRDefault="00226B15" w:rsidP="000800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Discuss Bid package contents and methods of delivery</w:t>
      </w:r>
    </w:p>
    <w:p w:rsidR="00226B15" w:rsidRDefault="00226B15" w:rsidP="000800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Finalize the bidders list</w:t>
      </w:r>
    </w:p>
    <w:p w:rsidR="00226B15" w:rsidRDefault="007C5E0F" w:rsidP="000800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Any other items discussed </w:t>
      </w:r>
    </w:p>
    <w:p w:rsidR="00226B15" w:rsidRDefault="00226B15" w:rsidP="0008005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:rsidR="005227D6" w:rsidRDefault="005227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the Committee</w:t>
      </w:r>
    </w:p>
    <w:p w:rsidR="005227D6" w:rsidRDefault="005227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:rsidR="005227D6" w:rsidRPr="004F087B" w:rsidRDefault="004F087B" w:rsidP="004F087B">
      <w:pPr>
        <w:rPr>
          <w:rStyle w:val="Emphasis"/>
          <w:rFonts w:ascii="Lucida Handwriting" w:hAnsi="Lucida Handwriting"/>
          <w:sz w:val="24"/>
          <w:szCs w:val="24"/>
        </w:rPr>
      </w:pPr>
      <w:r>
        <w:rPr>
          <w:rStyle w:val="Emphasis"/>
          <w:rFonts w:ascii="Lucida Handwriting" w:hAnsi="Lucida Handwriting"/>
          <w:sz w:val="24"/>
          <w:szCs w:val="24"/>
        </w:rPr>
        <w:t>Ron Morales</w:t>
      </w:r>
    </w:p>
    <w:p w:rsidR="005227D6" w:rsidRDefault="005227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Ron Morales</w:t>
      </w:r>
    </w:p>
    <w:p w:rsidR="005227D6" w:rsidRDefault="005227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Chairman</w:t>
      </w:r>
    </w:p>
    <w:p w:rsidR="005227D6" w:rsidRDefault="005227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:rsidR="005227D6" w:rsidRPr="00B17516" w:rsidRDefault="005227D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Posted:  East Kingston Town Office Front Door and the East Kingston </w:t>
      </w:r>
      <w:r w:rsidR="00226B15">
        <w:rPr>
          <w:rFonts w:ascii="Arial" w:hAnsi="Arial" w:cs="Arial"/>
          <w:sz w:val="24"/>
        </w:rPr>
        <w:t>Solid Waste Removal &amp; Recycle WEB Page</w:t>
      </w:r>
    </w:p>
    <w:sectPr w:rsidR="005227D6" w:rsidRPr="00B17516" w:rsidSect="00CE4997">
      <w:headerReference w:type="default" r:id="rId8"/>
      <w:footerReference w:type="default" r:id="rId9"/>
      <w:pgSz w:w="12240" w:h="15840"/>
      <w:pgMar w:top="1440" w:right="1260" w:bottom="1440" w:left="1620" w:header="720" w:footer="3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ED0" w:rsidRDefault="00AC3ED0" w:rsidP="002E5006">
      <w:r>
        <w:separator/>
      </w:r>
    </w:p>
  </w:endnote>
  <w:endnote w:type="continuationSeparator" w:id="0">
    <w:p w:rsidR="00AC3ED0" w:rsidRDefault="00AC3ED0" w:rsidP="002E5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997" w:rsidRDefault="007D5B17">
    <w:pPr>
      <w:pStyle w:val="Footer"/>
      <w:rPr>
        <w:b/>
      </w:rPr>
    </w:pPr>
    <w:r>
      <w:rPr>
        <w:b/>
      </w:rPr>
      <w:t>TOWN OF EAST KINGSTON – TOWN OFFICES – 24 DEPOT ROAD – EAST KINGSTON, NH 03827 2003jancorres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ED0" w:rsidRDefault="00AC3ED0" w:rsidP="002E5006">
      <w:r>
        <w:separator/>
      </w:r>
    </w:p>
  </w:footnote>
  <w:footnote w:type="continuationSeparator" w:id="0">
    <w:p w:rsidR="00AC3ED0" w:rsidRDefault="00AC3ED0" w:rsidP="002E5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997" w:rsidRDefault="006A71B3" w:rsidP="00643E99">
    <w:pPr>
      <w:pStyle w:val="Header"/>
      <w:framePr w:w="2628" w:h="2556" w:hRule="exact" w:hSpace="180" w:wrap="auto" w:vAnchor="text" w:hAnchor="page" w:x="4613" w:y="7"/>
      <w:rPr>
        <w:noProof/>
      </w:rPr>
    </w:pPr>
    <w:r>
      <w:rPr>
        <w:noProof/>
      </w:rPr>
      <w:drawing>
        <wp:inline distT="0" distB="0" distL="0" distR="0">
          <wp:extent cx="1749425" cy="1828800"/>
          <wp:effectExtent l="1905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4997" w:rsidRDefault="00CE4997"/>
  <w:p w:rsidR="00CE4997" w:rsidRDefault="00CE4997">
    <w:pPr>
      <w:pStyle w:val="Header"/>
    </w:pPr>
  </w:p>
  <w:p w:rsidR="00CE4997" w:rsidRDefault="00CE4997">
    <w:pPr>
      <w:pStyle w:val="Header"/>
    </w:pPr>
  </w:p>
  <w:p w:rsidR="00CE4997" w:rsidRDefault="00CE4997">
    <w:pPr>
      <w:pStyle w:val="Header"/>
    </w:pPr>
  </w:p>
  <w:p w:rsidR="00CE4997" w:rsidRDefault="00CE4997">
    <w:pPr>
      <w:pStyle w:val="Header"/>
    </w:pPr>
  </w:p>
  <w:p w:rsidR="00CE4997" w:rsidRDefault="00CE4997">
    <w:pPr>
      <w:pStyle w:val="Header"/>
    </w:pPr>
  </w:p>
  <w:p w:rsidR="00CE4997" w:rsidRDefault="00CE4997">
    <w:pPr>
      <w:pStyle w:val="Header"/>
    </w:pPr>
  </w:p>
  <w:p w:rsidR="00CE4997" w:rsidRDefault="00CE4997">
    <w:pPr>
      <w:pStyle w:val="Header"/>
    </w:pPr>
  </w:p>
  <w:p w:rsidR="00CE4997" w:rsidRDefault="00CE4997">
    <w:pPr>
      <w:pStyle w:val="Header"/>
    </w:pPr>
  </w:p>
  <w:p w:rsidR="00CE4997" w:rsidRDefault="00CE4997">
    <w:pPr>
      <w:pStyle w:val="Header"/>
    </w:pPr>
  </w:p>
  <w:p w:rsidR="00BF430A" w:rsidRDefault="00BF43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D090C"/>
    <w:multiLevelType w:val="hybridMultilevel"/>
    <w:tmpl w:val="9A7A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FDC"/>
    <w:rsid w:val="0002458E"/>
    <w:rsid w:val="0005057A"/>
    <w:rsid w:val="0008005E"/>
    <w:rsid w:val="00082D00"/>
    <w:rsid w:val="000A435E"/>
    <w:rsid w:val="00107025"/>
    <w:rsid w:val="00226B15"/>
    <w:rsid w:val="003E3DEA"/>
    <w:rsid w:val="003F7EA0"/>
    <w:rsid w:val="00443CE7"/>
    <w:rsid w:val="00452017"/>
    <w:rsid w:val="004C3768"/>
    <w:rsid w:val="004F087B"/>
    <w:rsid w:val="005227D6"/>
    <w:rsid w:val="0053074B"/>
    <w:rsid w:val="005466DC"/>
    <w:rsid w:val="005D4ACD"/>
    <w:rsid w:val="00643E99"/>
    <w:rsid w:val="006A391A"/>
    <w:rsid w:val="006A71B3"/>
    <w:rsid w:val="00790A77"/>
    <w:rsid w:val="007935DE"/>
    <w:rsid w:val="007C5E0F"/>
    <w:rsid w:val="007D5B17"/>
    <w:rsid w:val="00972686"/>
    <w:rsid w:val="00981FDC"/>
    <w:rsid w:val="00991C0B"/>
    <w:rsid w:val="009A10D2"/>
    <w:rsid w:val="009D7BCF"/>
    <w:rsid w:val="00AC3ED0"/>
    <w:rsid w:val="00B17516"/>
    <w:rsid w:val="00B45FCF"/>
    <w:rsid w:val="00BF430A"/>
    <w:rsid w:val="00C55E0B"/>
    <w:rsid w:val="00CD6AFE"/>
    <w:rsid w:val="00CE4997"/>
    <w:rsid w:val="00CF37D8"/>
    <w:rsid w:val="00D430BF"/>
    <w:rsid w:val="00DF4AE1"/>
    <w:rsid w:val="00F456BA"/>
    <w:rsid w:val="00F76EB6"/>
    <w:rsid w:val="00F9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997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E49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E49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3768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08005E"/>
    <w:rPr>
      <w:rFonts w:ascii="Garamond" w:hAnsi="Garamond"/>
    </w:rPr>
  </w:style>
  <w:style w:type="character" w:styleId="Emphasis">
    <w:name w:val="Emphasis"/>
    <w:basedOn w:val="DefaultParagraphFont"/>
    <w:uiPriority w:val="20"/>
    <w:qFormat/>
    <w:rsid w:val="004F08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2004%20Selectman\Town%20Letterhead%20Tem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FF171-66C9-4337-91CC-F2127C3C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Town Letterhead Temlate</Template>
  <TotalTime>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17, 2003</vt:lpstr>
    </vt:vector>
  </TitlesOfParts>
  <Company>Town of East Kingston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17, 2003</dc:title>
  <dc:creator>Ron</dc:creator>
  <cp:lastModifiedBy>Ronald Morales</cp:lastModifiedBy>
  <cp:revision>4</cp:revision>
  <cp:lastPrinted>2007-02-22T16:54:00Z</cp:lastPrinted>
  <dcterms:created xsi:type="dcterms:W3CDTF">2024-03-07T16:22:00Z</dcterms:created>
  <dcterms:modified xsi:type="dcterms:W3CDTF">2024-03-07T16:28:00Z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Administrative Assistant</vt:lpwstr>
  </property>
</Properties>
</file>