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DA5DE5">
        <w:rPr>
          <w:rFonts w:ascii="Arial" w:hAnsi="Arial" w:cs="Arial"/>
          <w:sz w:val="24"/>
        </w:rPr>
        <w:t xml:space="preserve"> at 10 A</w:t>
      </w:r>
      <w:r w:rsidR="00D430BF">
        <w:rPr>
          <w:rFonts w:ascii="Arial" w:hAnsi="Arial" w:cs="Arial"/>
          <w:sz w:val="24"/>
        </w:rPr>
        <w:t xml:space="preserve">M on </w:t>
      </w:r>
      <w:r w:rsidR="00DA5DE5">
        <w:rPr>
          <w:rFonts w:ascii="Arial" w:hAnsi="Arial" w:cs="Arial"/>
          <w:sz w:val="24"/>
        </w:rPr>
        <w:t>March 28</w:t>
      </w:r>
      <w:r w:rsidR="00226B15">
        <w:rPr>
          <w:rFonts w:ascii="Arial" w:hAnsi="Arial" w:cs="Arial"/>
          <w:sz w:val="24"/>
        </w:rPr>
        <w:t>, 2024</w:t>
      </w:r>
      <w:r w:rsidR="00D430BF">
        <w:rPr>
          <w:rFonts w:ascii="Arial" w:hAnsi="Arial" w:cs="Arial"/>
          <w:sz w:val="24"/>
        </w:rPr>
        <w:t xml:space="preserve"> at </w:t>
      </w:r>
      <w:r>
        <w:rPr>
          <w:rFonts w:ascii="Arial" w:hAnsi="Arial" w:cs="Arial"/>
          <w:sz w:val="24"/>
        </w:rPr>
        <w:t xml:space="preserve">the </w:t>
      </w:r>
      <w:r w:rsidR="00226B15">
        <w:rPr>
          <w:rFonts w:ascii="Arial" w:hAnsi="Arial" w:cs="Arial"/>
          <w:sz w:val="24"/>
        </w:rPr>
        <w:t xml:space="preserve">Town Offices at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 xml:space="preserve">in East Kingston to </w:t>
      </w:r>
      <w:r w:rsidR="00DA5DE5">
        <w:rPr>
          <w:rFonts w:ascii="Arial" w:hAnsi="Arial" w:cs="Arial"/>
          <w:sz w:val="24"/>
        </w:rPr>
        <w:t>discuss</w:t>
      </w:r>
      <w:r>
        <w:rPr>
          <w:rFonts w:ascii="Arial" w:hAnsi="Arial" w:cs="Arial"/>
          <w:sz w:val="24"/>
        </w:rPr>
        <w:t xml:space="preserve"> the following: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and finalize the RFP 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Bid package contents and methods of delivery</w:t>
      </w:r>
    </w:p>
    <w:p w:rsidR="00DA5DE5" w:rsidRDefault="00DA5DE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</w:t>
      </w:r>
      <w:r w:rsidR="009F250C">
        <w:rPr>
          <w:rFonts w:ascii="Arial" w:hAnsi="Arial" w:cs="Arial"/>
          <w:sz w:val="24"/>
        </w:rPr>
        <w:t xml:space="preserve">s pre-bidders meeting agenda, </w:t>
      </w:r>
      <w:r>
        <w:rPr>
          <w:rFonts w:ascii="Arial" w:hAnsi="Arial" w:cs="Arial"/>
          <w:sz w:val="24"/>
        </w:rPr>
        <w:t>time and location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Posted:  East Kingston Town Office Front Door and the East Kingston </w:t>
      </w:r>
      <w:r w:rsidR="00226B15">
        <w:rPr>
          <w:rFonts w:ascii="Arial" w:hAnsi="Arial" w:cs="Arial"/>
          <w:sz w:val="24"/>
        </w:rPr>
        <w:t>Solid Waste Removal &amp; Recycle WEB Page</w:t>
      </w:r>
    </w:p>
    <w:sectPr w:rsidR="005227D6" w:rsidRPr="00B17516" w:rsidSect="00CE4997">
      <w:headerReference w:type="default" r:id="rId8"/>
      <w:footerReference w:type="default" r:id="rId9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E6" w:rsidRDefault="00A832E6" w:rsidP="002E5006">
      <w:r>
        <w:separator/>
      </w:r>
    </w:p>
  </w:endnote>
  <w:endnote w:type="continuationSeparator" w:id="0">
    <w:p w:rsidR="00A832E6" w:rsidRDefault="00A832E6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BE" w:rsidRDefault="007D5B17" w:rsidP="007401BE">
    <w:pPr>
      <w:pStyle w:val="Footer"/>
      <w:jc w:val="center"/>
      <w:rPr>
        <w:b/>
      </w:rPr>
    </w:pPr>
    <w:r>
      <w:rPr>
        <w:b/>
      </w:rPr>
      <w:t xml:space="preserve">TOWN OF EAST KINGSTON – TOWN OFFICES – 24 DEPOT ROAD – EAST KINGSTON, </w:t>
    </w:r>
    <w:r w:rsidR="007401BE">
      <w:rPr>
        <w:b/>
      </w:rPr>
      <w:t>NH 03827</w:t>
    </w:r>
  </w:p>
  <w:p w:rsidR="00CE4997" w:rsidRDefault="00CE4997" w:rsidP="007401BE">
    <w:pPr>
      <w:pStyle w:val="Footer"/>
      <w:jc w:val="center"/>
      <w:rPr>
        <w:b/>
      </w:rPr>
    </w:pPr>
  </w:p>
  <w:p w:rsidR="007401BE" w:rsidRPr="007401BE" w:rsidRDefault="007401BE" w:rsidP="007401BE">
    <w:pPr>
      <w:jc w:val="center"/>
      <w:rPr>
        <w:i/>
        <w:sz w:val="18"/>
        <w:szCs w:val="18"/>
      </w:rPr>
    </w:pPr>
    <w:r w:rsidRPr="007401BE">
      <w:rPr>
        <w:i/>
        <w:sz w:val="18"/>
        <w:szCs w:val="18"/>
      </w:rPr>
      <w:t xml:space="preserve">Non Public Session-IAW RSA 91-A-2, I; </w:t>
    </w:r>
    <w:proofErr w:type="spellStart"/>
    <w:r w:rsidRPr="007401BE">
      <w:rPr>
        <w:i/>
        <w:sz w:val="18"/>
        <w:szCs w:val="18"/>
      </w:rPr>
      <w:t>para</w:t>
    </w:r>
    <w:proofErr w:type="spellEnd"/>
    <w:r w:rsidRPr="007401BE">
      <w:rPr>
        <w:i/>
        <w:sz w:val="18"/>
        <w:szCs w:val="18"/>
      </w:rPr>
      <w:t xml:space="preserve">. (b) </w:t>
    </w:r>
    <w:proofErr w:type="gramStart"/>
    <w:r w:rsidRPr="007401BE">
      <w:rPr>
        <w:i/>
        <w:sz w:val="18"/>
        <w:szCs w:val="18"/>
      </w:rPr>
      <w:t>and</w:t>
    </w:r>
    <w:proofErr w:type="gramEnd"/>
    <w:r w:rsidRPr="007401BE">
      <w:rPr>
        <w:i/>
        <w:sz w:val="18"/>
        <w:szCs w:val="18"/>
      </w:rPr>
      <w:t xml:space="preserve"> RSA 91-A-3, II; </w:t>
    </w:r>
    <w:proofErr w:type="spellStart"/>
    <w:r w:rsidRPr="007401BE">
      <w:rPr>
        <w:i/>
        <w:sz w:val="18"/>
        <w:szCs w:val="18"/>
      </w:rPr>
      <w:t>para</w:t>
    </w:r>
    <w:proofErr w:type="spellEnd"/>
    <w:r w:rsidRPr="007401BE">
      <w:rPr>
        <w:i/>
        <w:sz w:val="18"/>
        <w:szCs w:val="18"/>
      </w:rPr>
      <w:t xml:space="preserve"> (e) may be held at any meeting.</w:t>
    </w:r>
  </w:p>
  <w:p w:rsidR="007401BE" w:rsidRDefault="007401BE" w:rsidP="007401BE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E6" w:rsidRDefault="00A832E6" w:rsidP="002E5006">
      <w:r>
        <w:separator/>
      </w:r>
    </w:p>
  </w:footnote>
  <w:footnote w:type="continuationSeparator" w:id="0">
    <w:p w:rsidR="00A832E6" w:rsidRDefault="00A832E6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643E99">
    <w:pPr>
      <w:pStyle w:val="Header"/>
      <w:framePr w:w="2628" w:h="2556" w:hRule="exact" w:hSpace="180" w:wrap="auto" w:vAnchor="text" w:hAnchor="page" w:x="4613" w:y="7"/>
      <w:rPr>
        <w:noProof/>
      </w:rPr>
    </w:pPr>
    <w:r>
      <w:rPr>
        <w:noProof/>
      </w:rPr>
      <w:drawing>
        <wp:inline distT="0" distB="0" distL="0" distR="0">
          <wp:extent cx="1749425" cy="182880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2458E"/>
    <w:rsid w:val="0005057A"/>
    <w:rsid w:val="0008005E"/>
    <w:rsid w:val="00082D00"/>
    <w:rsid w:val="000A435E"/>
    <w:rsid w:val="00107025"/>
    <w:rsid w:val="00226B15"/>
    <w:rsid w:val="003E3DEA"/>
    <w:rsid w:val="003F7EA0"/>
    <w:rsid w:val="00443CE7"/>
    <w:rsid w:val="00452017"/>
    <w:rsid w:val="004C3768"/>
    <w:rsid w:val="004F087B"/>
    <w:rsid w:val="005227D6"/>
    <w:rsid w:val="0053074B"/>
    <w:rsid w:val="005466DC"/>
    <w:rsid w:val="00576643"/>
    <w:rsid w:val="005D4ACD"/>
    <w:rsid w:val="00643E99"/>
    <w:rsid w:val="006A391A"/>
    <w:rsid w:val="006A71B3"/>
    <w:rsid w:val="007401BE"/>
    <w:rsid w:val="00790A77"/>
    <w:rsid w:val="007935DE"/>
    <w:rsid w:val="007C5E0F"/>
    <w:rsid w:val="007D5B17"/>
    <w:rsid w:val="00972686"/>
    <w:rsid w:val="00981FDC"/>
    <w:rsid w:val="00991C0B"/>
    <w:rsid w:val="009A0599"/>
    <w:rsid w:val="009A10D2"/>
    <w:rsid w:val="009D7BCF"/>
    <w:rsid w:val="009F250C"/>
    <w:rsid w:val="00A832E6"/>
    <w:rsid w:val="00AC3ED0"/>
    <w:rsid w:val="00B17516"/>
    <w:rsid w:val="00B45FCF"/>
    <w:rsid w:val="00BF430A"/>
    <w:rsid w:val="00C55E0B"/>
    <w:rsid w:val="00CD6AFE"/>
    <w:rsid w:val="00CE4997"/>
    <w:rsid w:val="00CF37D8"/>
    <w:rsid w:val="00D430BF"/>
    <w:rsid w:val="00DA5DE5"/>
    <w:rsid w:val="00DF4AE1"/>
    <w:rsid w:val="00F456BA"/>
    <w:rsid w:val="00F76EB6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  <w:style w:type="paragraph" w:styleId="ListParagraph">
    <w:name w:val="List Paragraph"/>
    <w:basedOn w:val="Normal"/>
    <w:uiPriority w:val="34"/>
    <w:qFormat/>
    <w:rsid w:val="00740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2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0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2328-7512-4140-8D4E-F624D309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Ronald Morales</cp:lastModifiedBy>
  <cp:revision>5</cp:revision>
  <cp:lastPrinted>2007-02-22T16:54:00Z</cp:lastPrinted>
  <dcterms:created xsi:type="dcterms:W3CDTF">2024-03-18T18:28:00Z</dcterms:created>
  <dcterms:modified xsi:type="dcterms:W3CDTF">2024-03-18T18:38:00Z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