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43CE7" w:rsidRDefault="00CF37D8" w:rsidP="00CF37D8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43CE7">
        <w:rPr>
          <w:rFonts w:ascii="Arial" w:hAnsi="Arial" w:cs="Arial"/>
          <w:sz w:val="24"/>
        </w:rPr>
        <w:t>For</w:t>
      </w:r>
    </w:p>
    <w:p w:rsidR="00443CE7" w:rsidRDefault="00F4456D" w:rsidP="007955C2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Q2 2023 </w:t>
      </w:r>
      <w:r w:rsidR="00443CE7">
        <w:rPr>
          <w:rFonts w:ascii="Arial" w:hAnsi="Arial" w:cs="Arial"/>
          <w:sz w:val="24"/>
        </w:rPr>
        <w:t>Regular Business Meeting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CD5C62">
        <w:rPr>
          <w:rFonts w:ascii="Arial" w:hAnsi="Arial" w:cs="Arial"/>
          <w:sz w:val="24"/>
        </w:rPr>
        <w:t xml:space="preserve"> at 4</w:t>
      </w:r>
      <w:r w:rsidR="00D430BF">
        <w:rPr>
          <w:rFonts w:ascii="Arial" w:hAnsi="Arial" w:cs="Arial"/>
          <w:sz w:val="24"/>
        </w:rPr>
        <w:t xml:space="preserve"> PM on </w:t>
      </w:r>
      <w:r w:rsidR="00CD5C62">
        <w:rPr>
          <w:rFonts w:ascii="Arial" w:hAnsi="Arial" w:cs="Arial"/>
          <w:sz w:val="24"/>
        </w:rPr>
        <w:t>July</w:t>
      </w:r>
      <w:r w:rsidR="00D430BF">
        <w:rPr>
          <w:rFonts w:ascii="Arial" w:hAnsi="Arial" w:cs="Arial"/>
          <w:sz w:val="24"/>
        </w:rPr>
        <w:t xml:space="preserve"> 19, 2023 at </w:t>
      </w:r>
      <w:r>
        <w:rPr>
          <w:rFonts w:ascii="Arial" w:hAnsi="Arial" w:cs="Arial"/>
          <w:sz w:val="24"/>
        </w:rPr>
        <w:t xml:space="preserve">the Pound School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>in East Kingston to address the following:</w:t>
      </w:r>
    </w:p>
    <w:p w:rsidR="00C55E0B" w:rsidRDefault="00CD5C62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the Q2</w:t>
      </w:r>
      <w:r w:rsidR="00C55E0B">
        <w:rPr>
          <w:rFonts w:ascii="Arial" w:hAnsi="Arial" w:cs="Arial"/>
          <w:sz w:val="24"/>
        </w:rPr>
        <w:t xml:space="preserve"> data</w:t>
      </w:r>
    </w:p>
    <w:p w:rsidR="00C55E0B" w:rsidRDefault="00C55E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 Market Trend</w:t>
      </w:r>
    </w:p>
    <w:p w:rsidR="00C55E0B" w:rsidRDefault="00CD5C62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Q2 </w:t>
      </w:r>
      <w:r w:rsidR="0053074B">
        <w:rPr>
          <w:rFonts w:ascii="Arial" w:hAnsi="Arial" w:cs="Arial"/>
          <w:sz w:val="24"/>
        </w:rPr>
        <w:t>Budget YTD vs. Actual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Site Master</w:t>
      </w:r>
    </w:p>
    <w:p w:rsidR="0053074B" w:rsidRDefault="00CD5C62" w:rsidP="00CD5C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Waste Management Field Trip Review</w:t>
      </w:r>
    </w:p>
    <w:p w:rsidR="000B6D44" w:rsidRDefault="000B6D44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&amp; Discuss May Bulk Waste</w:t>
      </w:r>
    </w:p>
    <w:p w:rsidR="002B0AE0" w:rsidRDefault="002B0AE0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&amp; Discuss Missing Pickups </w:t>
      </w:r>
    </w:p>
    <w:p w:rsidR="0053074B" w:rsidRPr="000B6D44" w:rsidRDefault="000B6D44" w:rsidP="000B6D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Non-public meeting if needed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7D5B17" w:rsidRDefault="009A10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meetings are open to the Public.  If you wish to be on the agenda to address a concern or to make a recommendation, you must contact the Chairperson </w:t>
      </w:r>
      <w:r w:rsidR="004C3768">
        <w:rPr>
          <w:rFonts w:ascii="Arial" w:hAnsi="Arial" w:cs="Arial"/>
          <w:sz w:val="24"/>
        </w:rPr>
        <w:t xml:space="preserve">Ron Morales at 603-642-8623 or </w:t>
      </w:r>
      <w:hyperlink r:id="rId8" w:history="1">
        <w:r w:rsidR="004C3768" w:rsidRPr="00BA2418">
          <w:rPr>
            <w:rStyle w:val="Hyperlink"/>
            <w:rFonts w:ascii="Arial" w:hAnsi="Arial" w:cs="Arial"/>
            <w:sz w:val="24"/>
          </w:rPr>
          <w:t>ronmornh@comcast.net</w:t>
        </w:r>
      </w:hyperlink>
      <w:r w:rsidR="004C37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 later than 3 business days prior to the meeting</w:t>
      </w:r>
      <w:r w:rsidR="004C3768">
        <w:rPr>
          <w:rFonts w:ascii="Arial" w:hAnsi="Arial" w:cs="Arial"/>
          <w:sz w:val="24"/>
        </w:rPr>
        <w:t>.</w:t>
      </w:r>
      <w:r w:rsidR="006A391A">
        <w:rPr>
          <w:rFonts w:ascii="Arial" w:hAnsi="Arial" w:cs="Arial"/>
          <w:sz w:val="24"/>
        </w:rPr>
        <w:t xml:space="preserve">  No notice is required to attend the meeting as an observe</w:t>
      </w:r>
      <w:r w:rsidR="0053074B">
        <w:rPr>
          <w:rFonts w:ascii="Arial" w:hAnsi="Arial" w:cs="Arial"/>
          <w:sz w:val="24"/>
        </w:rPr>
        <w:t>r</w:t>
      </w:r>
      <w:r w:rsidR="00B17516">
        <w:rPr>
          <w:rFonts w:ascii="Arial" w:hAnsi="Arial" w:cs="Arial"/>
          <w:sz w:val="24"/>
        </w:rPr>
        <w:t>.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Posted:  East Kingston Town Office</w:t>
      </w:r>
      <w:r w:rsidR="00A33346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Front Door and the </w:t>
      </w:r>
      <w:r w:rsidR="0093035B">
        <w:rPr>
          <w:rFonts w:ascii="Arial" w:hAnsi="Arial" w:cs="Arial"/>
          <w:sz w:val="24"/>
        </w:rPr>
        <w:t xml:space="preserve">Solid Waste Removal </w:t>
      </w:r>
      <w:r w:rsidR="00A33346">
        <w:rPr>
          <w:rFonts w:ascii="Arial" w:hAnsi="Arial" w:cs="Arial"/>
          <w:sz w:val="24"/>
        </w:rPr>
        <w:t>Legal</w:t>
      </w:r>
      <w:r w:rsidR="0093035B">
        <w:rPr>
          <w:rFonts w:ascii="Arial" w:hAnsi="Arial" w:cs="Arial"/>
          <w:sz w:val="24"/>
        </w:rPr>
        <w:t xml:space="preserve"> Notice Section on the Town WEB Site. </w:t>
      </w:r>
    </w:p>
    <w:sectPr w:rsidR="005227D6" w:rsidRPr="00B17516" w:rsidSect="00CE4997">
      <w:headerReference w:type="default" r:id="rId9"/>
      <w:footerReference w:type="default" r:id="rId10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37" w:rsidRDefault="001D6737" w:rsidP="002E5006">
      <w:r>
        <w:separator/>
      </w:r>
    </w:p>
  </w:endnote>
  <w:endnote w:type="continuationSeparator" w:id="0">
    <w:p w:rsidR="001D6737" w:rsidRDefault="001D6737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7955C2">
    <w:pPr>
      <w:pStyle w:val="Footer"/>
      <w:rPr>
        <w:b/>
      </w:rPr>
    </w:pPr>
    <w:r>
      <w:rPr>
        <w:b/>
      </w:rPr>
      <w:t>TOWN OF EAST KINGSTON – TOWN OFFICES – 24 DEPOT ROAD – EAST KINGSTON, NH 03827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37" w:rsidRDefault="001D6737" w:rsidP="002E5006">
      <w:r>
        <w:separator/>
      </w:r>
    </w:p>
  </w:footnote>
  <w:footnote w:type="continuationSeparator" w:id="0">
    <w:p w:rsidR="001D6737" w:rsidRDefault="001D6737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93035B">
    <w:pPr>
      <w:pStyle w:val="Header"/>
      <w:framePr w:w="2628" w:h="2556" w:hRule="exact" w:hSpace="180" w:wrap="auto" w:vAnchor="text" w:hAnchor="page" w:x="4554" w:y="-231"/>
      <w:rPr>
        <w:noProof/>
      </w:rPr>
    </w:pPr>
    <w:r>
      <w:rPr>
        <w:noProof/>
      </w:rPr>
      <w:drawing>
        <wp:inline distT="0" distB="0" distL="0" distR="0">
          <wp:extent cx="1642772" cy="165387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90" cy="165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5057A"/>
    <w:rsid w:val="0008005E"/>
    <w:rsid w:val="00082D00"/>
    <w:rsid w:val="0009726D"/>
    <w:rsid w:val="000A435E"/>
    <w:rsid w:val="000B6D44"/>
    <w:rsid w:val="00107025"/>
    <w:rsid w:val="001D6737"/>
    <w:rsid w:val="002B0AE0"/>
    <w:rsid w:val="003E3DEA"/>
    <w:rsid w:val="003F7EA0"/>
    <w:rsid w:val="00414542"/>
    <w:rsid w:val="00443CE7"/>
    <w:rsid w:val="00452017"/>
    <w:rsid w:val="004927EA"/>
    <w:rsid w:val="004C3768"/>
    <w:rsid w:val="004F087B"/>
    <w:rsid w:val="005227D6"/>
    <w:rsid w:val="0053074B"/>
    <w:rsid w:val="005466DC"/>
    <w:rsid w:val="005B599B"/>
    <w:rsid w:val="005D4ACD"/>
    <w:rsid w:val="00643E99"/>
    <w:rsid w:val="006A391A"/>
    <w:rsid w:val="006A71B3"/>
    <w:rsid w:val="007935DE"/>
    <w:rsid w:val="007955C2"/>
    <w:rsid w:val="007D5B17"/>
    <w:rsid w:val="00905C24"/>
    <w:rsid w:val="0093035B"/>
    <w:rsid w:val="00972686"/>
    <w:rsid w:val="00981FDC"/>
    <w:rsid w:val="00991C0B"/>
    <w:rsid w:val="009A10D2"/>
    <w:rsid w:val="009D7BCF"/>
    <w:rsid w:val="00A33346"/>
    <w:rsid w:val="00A53600"/>
    <w:rsid w:val="00B17516"/>
    <w:rsid w:val="00BF430A"/>
    <w:rsid w:val="00C55E0B"/>
    <w:rsid w:val="00CD5C62"/>
    <w:rsid w:val="00CD6AFE"/>
    <w:rsid w:val="00CE4997"/>
    <w:rsid w:val="00CF37D8"/>
    <w:rsid w:val="00D430BF"/>
    <w:rsid w:val="00F4456D"/>
    <w:rsid w:val="00F456BA"/>
    <w:rsid w:val="00F76EB6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orn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19DA-FC50-43D0-8719-AE657EE9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Temlate.dotx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</cp:lastModifiedBy>
  <cp:revision>10</cp:revision>
  <cp:lastPrinted>2023-07-17T13:53:00Z</cp:lastPrinted>
  <dcterms:created xsi:type="dcterms:W3CDTF">2023-07-17T13:42:00Z</dcterms:created>
  <dcterms:modified xsi:type="dcterms:W3CDTF">2023-07-17T13:53:00Z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