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DC63" w14:textId="77777777" w:rsidR="000A435E" w:rsidRDefault="000A435E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0C038D32" w14:textId="77777777" w:rsidR="00643E99" w:rsidRDefault="00643E99" w:rsidP="00643E99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Solid Removal &amp; Recycle Committee</w:t>
      </w:r>
    </w:p>
    <w:p w14:paraId="7F4C78B9" w14:textId="77777777" w:rsidR="00643E99" w:rsidRPr="00643E99" w:rsidRDefault="00643E99" w:rsidP="00643E99">
      <w:pPr>
        <w:pStyle w:val="Header"/>
        <w:tabs>
          <w:tab w:val="clear" w:pos="4320"/>
          <w:tab w:val="clear" w:pos="8640"/>
        </w:tabs>
        <w:ind w:left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Town of East Kingston</w:t>
      </w:r>
    </w:p>
    <w:p w14:paraId="33C04EF0" w14:textId="77777777" w:rsidR="00643E99" w:rsidRDefault="00643E99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73A11F3B" w14:textId="77777777" w:rsidR="00443CE7" w:rsidRDefault="00443CE7" w:rsidP="00CF37D8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</w:t>
      </w:r>
    </w:p>
    <w:p w14:paraId="073816AB" w14:textId="77777777" w:rsidR="00443CE7" w:rsidRDefault="00CF37D8" w:rsidP="00CF37D8">
      <w:pPr>
        <w:pStyle w:val="Header"/>
        <w:tabs>
          <w:tab w:val="clear" w:pos="4320"/>
          <w:tab w:val="clear" w:pos="8640"/>
        </w:tabs>
        <w:ind w:left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43CE7">
        <w:rPr>
          <w:rFonts w:ascii="Arial" w:hAnsi="Arial" w:cs="Arial"/>
          <w:sz w:val="24"/>
        </w:rPr>
        <w:t>For</w:t>
      </w:r>
    </w:p>
    <w:p w14:paraId="0DCA57E5" w14:textId="77777777" w:rsidR="00443CE7" w:rsidRDefault="00443CE7" w:rsidP="00CF37D8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Regular Business Meeting</w:t>
      </w:r>
    </w:p>
    <w:p w14:paraId="269AA164" w14:textId="77777777" w:rsidR="00443CE7" w:rsidRPr="00443CE7" w:rsidRDefault="00443CE7" w:rsidP="00443CE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</w:p>
    <w:p w14:paraId="152E51D2" w14:textId="77777777" w:rsidR="00F76EB6" w:rsidRDefault="00C55E0B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Solid Waste Removal &amp; Recycle Committee will meet</w:t>
      </w:r>
      <w:r w:rsidR="00D430BF">
        <w:rPr>
          <w:rFonts w:ascii="Arial" w:hAnsi="Arial" w:cs="Arial"/>
          <w:sz w:val="24"/>
        </w:rPr>
        <w:t xml:space="preserve"> at 2 PM on April 19, 2023 at </w:t>
      </w:r>
      <w:r>
        <w:rPr>
          <w:rFonts w:ascii="Arial" w:hAnsi="Arial" w:cs="Arial"/>
          <w:sz w:val="24"/>
        </w:rPr>
        <w:t xml:space="preserve">the Pound School </w:t>
      </w:r>
      <w:r w:rsidR="0053074B">
        <w:rPr>
          <w:rFonts w:ascii="Arial" w:hAnsi="Arial" w:cs="Arial"/>
          <w:sz w:val="24"/>
        </w:rPr>
        <w:t xml:space="preserve">24 Depot Road </w:t>
      </w:r>
      <w:r>
        <w:rPr>
          <w:rFonts w:ascii="Arial" w:hAnsi="Arial" w:cs="Arial"/>
          <w:sz w:val="24"/>
        </w:rPr>
        <w:t>in East Kingston to address the following:</w:t>
      </w:r>
    </w:p>
    <w:p w14:paraId="2D05AC9F" w14:textId="77777777" w:rsidR="00C55E0B" w:rsidRDefault="00991C0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the Q1</w:t>
      </w:r>
      <w:r w:rsidR="00C55E0B">
        <w:rPr>
          <w:rFonts w:ascii="Arial" w:hAnsi="Arial" w:cs="Arial"/>
          <w:sz w:val="24"/>
        </w:rPr>
        <w:t xml:space="preserve"> data</w:t>
      </w:r>
    </w:p>
    <w:p w14:paraId="4DBC269A" w14:textId="77777777" w:rsidR="00C55E0B" w:rsidRDefault="00C55E0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Recycle Market Trend</w:t>
      </w:r>
    </w:p>
    <w:p w14:paraId="4621CFCA" w14:textId="77777777" w:rsidR="00C55E0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Budget YTD vs. Actual</w:t>
      </w:r>
    </w:p>
    <w:p w14:paraId="1A2D5D2A" w14:textId="77777777" w:rsidR="0053074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 Site Master</w:t>
      </w:r>
    </w:p>
    <w:p w14:paraId="595BD37F" w14:textId="77777777" w:rsidR="0053074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Waste Management Field Trip</w:t>
      </w:r>
    </w:p>
    <w:p w14:paraId="32CD94AA" w14:textId="77777777" w:rsidR="0053074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Nomination and vote on new member</w:t>
      </w:r>
    </w:p>
    <w:p w14:paraId="13CD1C52" w14:textId="77777777" w:rsidR="0053074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business</w:t>
      </w:r>
    </w:p>
    <w:p w14:paraId="3EC4321B" w14:textId="77777777" w:rsidR="0053074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Non-public meeting if needed</w:t>
      </w:r>
    </w:p>
    <w:p w14:paraId="07C3181E" w14:textId="77777777" w:rsidR="00643E99" w:rsidRDefault="00643E99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6280F65C" w14:textId="77777777" w:rsidR="007D5B17" w:rsidRDefault="009A10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meetings are open to the Public.  If you wish to be on the agenda to address a concern or to make a recommendation, you must contact the Chairperson </w:t>
      </w:r>
      <w:r w:rsidR="004C3768">
        <w:rPr>
          <w:rFonts w:ascii="Arial" w:hAnsi="Arial" w:cs="Arial"/>
          <w:sz w:val="24"/>
        </w:rPr>
        <w:t xml:space="preserve">Ron Morales at 603-642-8623 or </w:t>
      </w:r>
      <w:hyperlink r:id="rId8" w:history="1">
        <w:r w:rsidR="004C3768" w:rsidRPr="00BA2418">
          <w:rPr>
            <w:rStyle w:val="Hyperlink"/>
            <w:rFonts w:ascii="Arial" w:hAnsi="Arial" w:cs="Arial"/>
            <w:sz w:val="24"/>
          </w:rPr>
          <w:t>ronmornh@comcast.net</w:t>
        </w:r>
      </w:hyperlink>
      <w:r w:rsidR="004C376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 later than 3 business days prior to the meeting</w:t>
      </w:r>
      <w:r w:rsidR="004C3768">
        <w:rPr>
          <w:rFonts w:ascii="Arial" w:hAnsi="Arial" w:cs="Arial"/>
          <w:sz w:val="24"/>
        </w:rPr>
        <w:t>.</w:t>
      </w:r>
      <w:r w:rsidR="006A391A">
        <w:rPr>
          <w:rFonts w:ascii="Arial" w:hAnsi="Arial" w:cs="Arial"/>
          <w:sz w:val="24"/>
        </w:rPr>
        <w:t xml:space="preserve">  No notice is required to attend the meeting as an observe</w:t>
      </w:r>
      <w:r w:rsidR="0053074B">
        <w:rPr>
          <w:rFonts w:ascii="Arial" w:hAnsi="Arial" w:cs="Arial"/>
          <w:sz w:val="24"/>
        </w:rPr>
        <w:t>r</w:t>
      </w:r>
      <w:r w:rsidR="00B17516">
        <w:rPr>
          <w:rFonts w:ascii="Arial" w:hAnsi="Arial" w:cs="Arial"/>
          <w:sz w:val="24"/>
        </w:rPr>
        <w:t>.</w:t>
      </w:r>
    </w:p>
    <w:p w14:paraId="087821DC" w14:textId="77777777"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03B7A0C2" w14:textId="77777777"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Committee</w:t>
      </w:r>
    </w:p>
    <w:p w14:paraId="369EEFEB" w14:textId="77777777"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0A66E21E" w14:textId="77777777" w:rsidR="005227D6" w:rsidRPr="004F087B" w:rsidRDefault="004F087B" w:rsidP="004F087B">
      <w:pPr>
        <w:rPr>
          <w:rStyle w:val="Emphasis"/>
          <w:rFonts w:ascii="Lucida Handwriting" w:hAnsi="Lucida Handwriting"/>
          <w:sz w:val="24"/>
          <w:szCs w:val="24"/>
        </w:rPr>
      </w:pPr>
      <w:r>
        <w:rPr>
          <w:rStyle w:val="Emphasis"/>
          <w:rFonts w:ascii="Lucida Handwriting" w:hAnsi="Lucida Handwriting"/>
          <w:sz w:val="24"/>
          <w:szCs w:val="24"/>
        </w:rPr>
        <w:t>Ron Morales</w:t>
      </w:r>
    </w:p>
    <w:p w14:paraId="27FD40E9" w14:textId="77777777"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Ron Morales</w:t>
      </w:r>
    </w:p>
    <w:p w14:paraId="39B00456" w14:textId="77777777"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</w:t>
      </w:r>
    </w:p>
    <w:p w14:paraId="30A31AFB" w14:textId="77777777"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7C4ECA73" w14:textId="77777777" w:rsidR="005227D6" w:rsidRPr="00B1751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Posted:  East Kingston Town Office Front Door and the East Kingston Post Office Bulletin Board</w:t>
      </w:r>
    </w:p>
    <w:sectPr w:rsidR="005227D6" w:rsidRPr="00B17516" w:rsidSect="00CE4997">
      <w:headerReference w:type="default" r:id="rId9"/>
      <w:footerReference w:type="default" r:id="rId10"/>
      <w:pgSz w:w="12240" w:h="15840"/>
      <w:pgMar w:top="1440" w:right="1260" w:bottom="1440" w:left="1620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5FE6" w14:textId="77777777" w:rsidR="00CD6AFE" w:rsidRDefault="00CD6AFE" w:rsidP="002E5006">
      <w:r>
        <w:separator/>
      </w:r>
    </w:p>
  </w:endnote>
  <w:endnote w:type="continuationSeparator" w:id="0">
    <w:p w14:paraId="5B3820D3" w14:textId="77777777" w:rsidR="00CD6AFE" w:rsidRDefault="00CD6AFE" w:rsidP="002E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BF05" w14:textId="77777777" w:rsidR="00CE4997" w:rsidRDefault="007D5B17">
    <w:pPr>
      <w:pStyle w:val="Footer"/>
      <w:rPr>
        <w:b/>
      </w:rPr>
    </w:pPr>
    <w:r>
      <w:rPr>
        <w:b/>
      </w:rPr>
      <w:t>TOWN OF EAST KINGSTON – TOWN OFFICES – 24 DEPOT ROAD – EAST KINGSTON, NH 03827 2003jancorres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919D" w14:textId="77777777" w:rsidR="00CD6AFE" w:rsidRDefault="00CD6AFE" w:rsidP="002E5006">
      <w:r>
        <w:separator/>
      </w:r>
    </w:p>
  </w:footnote>
  <w:footnote w:type="continuationSeparator" w:id="0">
    <w:p w14:paraId="001C65CF" w14:textId="77777777" w:rsidR="00CD6AFE" w:rsidRDefault="00CD6AFE" w:rsidP="002E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4E7B" w14:textId="77777777" w:rsidR="00CE4997" w:rsidRDefault="006A71B3" w:rsidP="00643E99">
    <w:pPr>
      <w:pStyle w:val="Header"/>
      <w:framePr w:w="2628" w:h="2556" w:hRule="exact" w:hSpace="180" w:wrap="auto" w:vAnchor="text" w:hAnchor="page" w:x="4613" w:y="7"/>
      <w:rPr>
        <w:noProof/>
      </w:rPr>
    </w:pPr>
    <w:r>
      <w:rPr>
        <w:noProof/>
      </w:rPr>
      <w:drawing>
        <wp:inline distT="0" distB="0" distL="0" distR="0" wp14:anchorId="02A46CAC" wp14:editId="78E9A120">
          <wp:extent cx="1749425" cy="1828800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6B7550" w14:textId="77777777" w:rsidR="00CE4997" w:rsidRDefault="00CE4997"/>
  <w:p w14:paraId="4480537B" w14:textId="77777777" w:rsidR="00CE4997" w:rsidRDefault="00CE4997">
    <w:pPr>
      <w:pStyle w:val="Header"/>
    </w:pPr>
  </w:p>
  <w:p w14:paraId="0A0F7239" w14:textId="77777777" w:rsidR="00CE4997" w:rsidRDefault="00CE4997">
    <w:pPr>
      <w:pStyle w:val="Header"/>
    </w:pPr>
  </w:p>
  <w:p w14:paraId="0D9DB4B3" w14:textId="77777777" w:rsidR="00CE4997" w:rsidRDefault="00CE4997">
    <w:pPr>
      <w:pStyle w:val="Header"/>
    </w:pPr>
  </w:p>
  <w:p w14:paraId="7629EF25" w14:textId="77777777" w:rsidR="00CE4997" w:rsidRDefault="00CE4997">
    <w:pPr>
      <w:pStyle w:val="Header"/>
    </w:pPr>
  </w:p>
  <w:p w14:paraId="41C86084" w14:textId="77777777" w:rsidR="00CE4997" w:rsidRDefault="00CE4997">
    <w:pPr>
      <w:pStyle w:val="Header"/>
    </w:pPr>
  </w:p>
  <w:p w14:paraId="3F2B8E61" w14:textId="77777777" w:rsidR="00CE4997" w:rsidRDefault="00CE4997">
    <w:pPr>
      <w:pStyle w:val="Header"/>
    </w:pPr>
  </w:p>
  <w:p w14:paraId="050204B2" w14:textId="77777777" w:rsidR="00CE4997" w:rsidRDefault="00CE4997">
    <w:pPr>
      <w:pStyle w:val="Header"/>
    </w:pPr>
  </w:p>
  <w:p w14:paraId="397AD1E5" w14:textId="77777777" w:rsidR="00CE4997" w:rsidRDefault="00CE4997">
    <w:pPr>
      <w:pStyle w:val="Header"/>
    </w:pPr>
  </w:p>
  <w:p w14:paraId="37D2FEA1" w14:textId="77777777" w:rsidR="00CE4997" w:rsidRDefault="00CE4997">
    <w:pPr>
      <w:pStyle w:val="Header"/>
    </w:pPr>
  </w:p>
  <w:p w14:paraId="347F486C" w14:textId="77777777" w:rsidR="00BF430A" w:rsidRDefault="00BF4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D090C"/>
    <w:multiLevelType w:val="hybridMultilevel"/>
    <w:tmpl w:val="9A7A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53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DC"/>
    <w:rsid w:val="0005057A"/>
    <w:rsid w:val="0008005E"/>
    <w:rsid w:val="00082D00"/>
    <w:rsid w:val="000A435E"/>
    <w:rsid w:val="00107025"/>
    <w:rsid w:val="003E3DEA"/>
    <w:rsid w:val="003F7EA0"/>
    <w:rsid w:val="00443CE7"/>
    <w:rsid w:val="00452017"/>
    <w:rsid w:val="004C3768"/>
    <w:rsid w:val="004F087B"/>
    <w:rsid w:val="005227D6"/>
    <w:rsid w:val="0053074B"/>
    <w:rsid w:val="005466DC"/>
    <w:rsid w:val="005D4ACD"/>
    <w:rsid w:val="00643E99"/>
    <w:rsid w:val="006A391A"/>
    <w:rsid w:val="006A71B3"/>
    <w:rsid w:val="007935DE"/>
    <w:rsid w:val="007D5B17"/>
    <w:rsid w:val="00972686"/>
    <w:rsid w:val="00981FDC"/>
    <w:rsid w:val="00991C0B"/>
    <w:rsid w:val="009A10D2"/>
    <w:rsid w:val="009D7BCF"/>
    <w:rsid w:val="00B17516"/>
    <w:rsid w:val="00BF430A"/>
    <w:rsid w:val="00C55E0B"/>
    <w:rsid w:val="00CD6AFE"/>
    <w:rsid w:val="00CE4997"/>
    <w:rsid w:val="00CF37D8"/>
    <w:rsid w:val="00D254B1"/>
    <w:rsid w:val="00D430BF"/>
    <w:rsid w:val="00F456BA"/>
    <w:rsid w:val="00F76EB6"/>
    <w:rsid w:val="00F9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E2280"/>
  <w15:docId w15:val="{17EE3453-54C6-4BC6-9BA1-38C3D8A9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97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E4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49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76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08005E"/>
    <w:rPr>
      <w:rFonts w:ascii="Garamond" w:hAnsi="Garamond"/>
    </w:rPr>
  </w:style>
  <w:style w:type="character" w:styleId="Emphasis">
    <w:name w:val="Emphasis"/>
    <w:basedOn w:val="DefaultParagraphFont"/>
    <w:uiPriority w:val="20"/>
    <w:qFormat/>
    <w:rsid w:val="004F0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mornh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04%20Selectman\Town%20Letterhead%20Tem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F0B9-0C5A-4491-9F60-76656E4B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Letterhead Temlate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2003</vt:lpstr>
    </vt:vector>
  </TitlesOfParts>
  <Company>Town of East Kingston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2003</dc:title>
  <dc:creator>Ron</dc:creator>
  <cp:lastModifiedBy>Grace Ruelle</cp:lastModifiedBy>
  <cp:revision>2</cp:revision>
  <cp:lastPrinted>2007-02-22T16:54:00Z</cp:lastPrinted>
  <dcterms:created xsi:type="dcterms:W3CDTF">2023-04-17T16:32:00Z</dcterms:created>
  <dcterms:modified xsi:type="dcterms:W3CDTF">2023-04-17T16:32:00Z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Administrative Assistant</vt:lpwstr>
  </property>
</Properties>
</file>